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07" w:type="pct"/>
        <w:jc w:val="center"/>
        <w:tblBorders>
          <w:top w:val="single" w:sz="48" w:space="0" w:color="FFFFFF" w:themeColor="light1"/>
          <w:left w:val="single" w:sz="48" w:space="0" w:color="FFFFFF" w:themeColor="light1"/>
          <w:bottom w:val="single" w:sz="48" w:space="0" w:color="FFFFFF" w:themeColor="light1"/>
          <w:right w:val="single" w:sz="48" w:space="0" w:color="FFFFFF" w:themeColor="light1"/>
          <w:insideH w:val="single" w:sz="48" w:space="0" w:color="FFFFFF" w:themeColor="light1"/>
          <w:insideV w:val="single" w:sz="48" w:space="0" w:color="FFFFFF" w:themeColor="light1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50"/>
        <w:gridCol w:w="9819"/>
      </w:tblGrid>
      <w:tr w:rsidR="00D5001D" w:rsidTr="0051580E">
        <w:trPr>
          <w:trHeight w:val="1080"/>
          <w:jc w:val="center"/>
        </w:trPr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5001D" w:rsidRDefault="00D5001D">
            <w:pPr>
              <w:spacing w:after="0" w:line="240" w:lineRule="auto"/>
              <w:jc w:val="center"/>
              <w:rPr>
                <w:color w:val="EBDDC3" w:themeColor="background2"/>
              </w:rPr>
            </w:pPr>
          </w:p>
        </w:tc>
        <w:tc>
          <w:tcPr>
            <w:tcW w:w="46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29" w:type="dxa"/>
            </w:tcMar>
            <w:vAlign w:val="center"/>
          </w:tcPr>
          <w:sdt>
            <w:sdtPr>
              <w:rPr>
                <w:color w:val="663300"/>
                <w:szCs w:val="28"/>
              </w:rPr>
              <w:id w:val="5951047"/>
              <w:placeholder>
                <w:docPart w:val="E3D21BBF2E364B37B7D37E21AAA8D9DA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p w:rsidR="00D5001D" w:rsidRPr="00612475" w:rsidRDefault="00915FA6">
                <w:pPr>
                  <w:pStyle w:val="CompanyName"/>
                  <w:spacing w:line="240" w:lineRule="auto"/>
                  <w:rPr>
                    <w:color w:val="663300"/>
                    <w:szCs w:val="28"/>
                  </w:rPr>
                </w:pPr>
                <w:r w:rsidRPr="00612475">
                  <w:rPr>
                    <w:color w:val="663300"/>
                    <w:szCs w:val="28"/>
                  </w:rPr>
                  <w:t>OFFICE FOR GRADUATE RESEARCH</w:t>
                </w:r>
              </w:p>
            </w:sdtContent>
          </w:sdt>
          <w:p w:rsidR="00D5001D" w:rsidRDefault="00915FA6" w:rsidP="00915FA6">
            <w:pPr>
              <w:pStyle w:val="SenderAddress"/>
              <w:spacing w:after="0"/>
            </w:pPr>
            <w:r>
              <w:t>UNIVERSITY OF SANTO TOMAS GRADUATE SCHOOL, MANILA</w:t>
            </w:r>
          </w:p>
          <w:p w:rsidR="005B30FA" w:rsidRDefault="00586346" w:rsidP="00915FA6">
            <w:pPr>
              <w:pStyle w:val="SenderAddress"/>
              <w:spacing w:after="0"/>
            </w:pPr>
            <w:r>
              <w:rPr>
                <w:rFonts w:ascii="Tw Cen MT" w:hAnsi="Tw Cen MT"/>
                <w:color w:val="663300"/>
                <w:sz w:val="16"/>
                <w:szCs w:val="16"/>
              </w:rPr>
              <w:t>gjda2013</w:t>
            </w:r>
          </w:p>
        </w:tc>
      </w:tr>
      <w:tr w:rsidR="008210C0" w:rsidTr="0051580E">
        <w:trPr>
          <w:trHeight w:val="538"/>
          <w:jc w:val="center"/>
        </w:trPr>
        <w:tc>
          <w:tcPr>
            <w:tcW w:w="398" w:type="pct"/>
            <w:tcBorders>
              <w:top w:val="nil"/>
              <w:left w:val="nil"/>
              <w:bottom w:val="nil"/>
              <w:right w:val="single" w:sz="48" w:space="0" w:color="FFFFFF" w:themeColor="background1"/>
            </w:tcBorders>
            <w:shd w:val="clear" w:color="auto" w:fill="DD8047" w:themeFill="accent2"/>
            <w:tcMar>
              <w:top w:w="29" w:type="dxa"/>
              <w:left w:w="115" w:type="dxa"/>
              <w:bottom w:w="29" w:type="dxa"/>
            </w:tcMar>
            <w:vAlign w:val="center"/>
          </w:tcPr>
          <w:sdt>
            <w:sdtPr>
              <w:rPr>
                <w:sz w:val="32"/>
                <w:szCs w:val="32"/>
              </w:rPr>
              <w:id w:val="218072593"/>
              <w:placeholder>
                <w:docPart w:val="0AC5C378BE064892AE40DC07925DFF0B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8210C0" w:rsidRPr="005F38DB" w:rsidRDefault="00217581" w:rsidP="00217581">
                <w:pPr>
                  <w:pStyle w:val="DateField"/>
                  <w:framePr w:wrap="auto" w:hAnchor="text" w:xAlign="left" w:yAlign="inline"/>
                  <w:suppressOverlap w:val="0"/>
                  <w:rPr>
                    <w:sz w:val="18"/>
                    <w:szCs w:val="18"/>
                  </w:rPr>
                </w:pPr>
                <w:r>
                  <w:rPr>
                    <w:sz w:val="32"/>
                    <w:szCs w:val="32"/>
                  </w:rPr>
                  <w:t>10A</w:t>
                </w:r>
              </w:p>
            </w:sdtContent>
          </w:sdt>
        </w:tc>
        <w:tc>
          <w:tcPr>
            <w:tcW w:w="4602" w:type="pct"/>
            <w:tcBorders>
              <w:top w:val="nil"/>
              <w:left w:val="single" w:sz="48" w:space="0" w:color="FFFFFF" w:themeColor="background1"/>
              <w:bottom w:val="nil"/>
              <w:right w:val="nil"/>
            </w:tcBorders>
            <w:shd w:val="clear" w:color="auto" w:fill="94B6D2" w:themeFill="accent1"/>
            <w:tcMar>
              <w:top w:w="29" w:type="dxa"/>
              <w:left w:w="115" w:type="dxa"/>
              <w:bottom w:w="29" w:type="dxa"/>
            </w:tcMar>
            <w:vAlign w:val="center"/>
          </w:tcPr>
          <w:sdt>
            <w:sdtPr>
              <w:rPr>
                <w:sz w:val="32"/>
                <w:szCs w:val="32"/>
              </w:rPr>
              <w:id w:val="784308594"/>
              <w:placeholder>
                <w:docPart w:val="4DC0C59F0A3C4EA5A6D143724CF6BBC7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8210C0" w:rsidRPr="005F38DB" w:rsidRDefault="008210C0" w:rsidP="008210C0">
                <w:pPr>
                  <w:pStyle w:val="DateField"/>
                  <w:framePr w:wrap="auto" w:hAnchor="text" w:xAlign="left" w:yAlign="inline"/>
                  <w:suppressOverlap w:val="0"/>
                  <w:rPr>
                    <w:sz w:val="18"/>
                    <w:szCs w:val="18"/>
                  </w:rPr>
                </w:pPr>
                <w:r>
                  <w:rPr>
                    <w:sz w:val="32"/>
                    <w:szCs w:val="32"/>
                  </w:rPr>
                  <w:t>EXIT INTERVIEW SUMMARY REPORT</w:t>
                </w:r>
              </w:p>
            </w:sdtContent>
          </w:sdt>
        </w:tc>
      </w:tr>
      <w:tr w:rsidR="008210C0" w:rsidTr="0051580E">
        <w:trPr>
          <w:jc w:val="center"/>
        </w:trPr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10C0" w:rsidRDefault="008210C0">
            <w:pPr>
              <w:spacing w:after="0" w:line="240" w:lineRule="auto"/>
              <w:jc w:val="center"/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4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6" w:type="dxa"/>
              <w:left w:w="115" w:type="dxa"/>
              <w:bottom w:w="115" w:type="dxa"/>
              <w:right w:w="115" w:type="dxa"/>
            </w:tcMar>
          </w:tcPr>
          <w:p w:rsidR="008210C0" w:rsidRPr="005F38DB" w:rsidRDefault="008210C0" w:rsidP="005F38DB">
            <w:pPr>
              <w:tabs>
                <w:tab w:val="left" w:pos="1980"/>
              </w:tabs>
              <w:spacing w:after="0"/>
              <w:ind w:left="3600" w:hanging="3600"/>
              <w:rPr>
                <w:rFonts w:asciiTheme="majorHAnsi" w:hAnsiTheme="majorHAnsi" w:cs="Arial"/>
                <w:sz w:val="22"/>
                <w:szCs w:val="22"/>
              </w:rPr>
            </w:pPr>
            <w:r w:rsidRPr="005F38DB">
              <w:rPr>
                <w:rFonts w:asciiTheme="majorHAnsi" w:hAnsiTheme="majorHAnsi" w:cs="Arial"/>
                <w:sz w:val="22"/>
                <w:szCs w:val="22"/>
              </w:rPr>
              <w:tab/>
              <w:t xml:space="preserve"> </w:t>
            </w:r>
          </w:p>
          <w:p w:rsidR="008210C0" w:rsidRPr="005F38DB" w:rsidRDefault="008210C0" w:rsidP="005F38DB">
            <w:pPr>
              <w:tabs>
                <w:tab w:val="left" w:pos="1980"/>
              </w:tabs>
              <w:spacing w:after="0"/>
              <w:ind w:left="3600" w:hanging="3600"/>
              <w:rPr>
                <w:rFonts w:asciiTheme="majorHAnsi" w:hAnsiTheme="majorHAnsi" w:cs="Arial"/>
                <w:sz w:val="22"/>
                <w:szCs w:val="22"/>
              </w:rPr>
            </w:pPr>
            <w:r w:rsidRPr="005F38DB">
              <w:rPr>
                <w:rFonts w:asciiTheme="majorHAnsi" w:hAnsiTheme="majorHAnsi" w:cs="Arial"/>
                <w:b/>
                <w:sz w:val="22"/>
                <w:szCs w:val="22"/>
              </w:rPr>
              <w:t>Department:</w:t>
            </w:r>
            <w:r w:rsidR="00217581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="003404DC">
              <w:rPr>
                <w:rFonts w:asciiTheme="majorHAnsi" w:hAnsiTheme="majorHAnsi" w:cs="Arial"/>
                <w:b/>
                <w:sz w:val="22"/>
                <w:szCs w:val="22"/>
              </w:rPr>
              <w:t xml:space="preserve">              </w:t>
            </w:r>
            <w:r w:rsidR="00217581">
              <w:rPr>
                <w:rFonts w:asciiTheme="majorHAnsi" w:hAnsiTheme="majorHAnsi" w:cs="Arial"/>
                <w:b/>
                <w:sz w:val="22"/>
                <w:szCs w:val="22"/>
              </w:rPr>
              <w:t>Office for Graduate Research</w:t>
            </w:r>
            <w:r w:rsidRPr="005F38DB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:rsidR="008210C0" w:rsidRPr="005F38DB" w:rsidRDefault="00217581" w:rsidP="005F38DB">
            <w:pPr>
              <w:tabs>
                <w:tab w:val="left" w:pos="1980"/>
              </w:tabs>
              <w:spacing w:after="0"/>
              <w:ind w:left="3600" w:hanging="360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Academic Year</w:t>
            </w:r>
            <w:r w:rsidR="008210C0" w:rsidRPr="005F38DB">
              <w:rPr>
                <w:rFonts w:asciiTheme="majorHAnsi" w:hAnsiTheme="majorHAnsi" w:cs="Arial"/>
                <w:b/>
                <w:sz w:val="22"/>
                <w:szCs w:val="22"/>
              </w:rPr>
              <w:t>:</w:t>
            </w:r>
            <w:r w:rsidR="008210C0" w:rsidRPr="005F38DB">
              <w:rPr>
                <w:rFonts w:asciiTheme="majorHAnsi" w:hAnsiTheme="majorHAnsi" w:cs="Arial"/>
              </w:rPr>
              <w:tab/>
            </w:r>
            <w:r>
              <w:rPr>
                <w:rFonts w:asciiTheme="majorHAnsi" w:hAnsiTheme="majorHAnsi" w:cs="Arial"/>
              </w:rPr>
              <w:t>201</w:t>
            </w:r>
            <w:r w:rsidR="00586346">
              <w:rPr>
                <w:rFonts w:asciiTheme="majorHAnsi" w:hAnsiTheme="majorHAnsi" w:cs="Arial"/>
              </w:rPr>
              <w:t>3</w:t>
            </w:r>
            <w:r>
              <w:rPr>
                <w:rFonts w:asciiTheme="majorHAnsi" w:hAnsiTheme="majorHAnsi" w:cs="Arial"/>
              </w:rPr>
              <w:t>/First Semester</w:t>
            </w:r>
            <w:r w:rsidR="0028498F">
              <w:rPr>
                <w:rFonts w:asciiTheme="majorHAnsi" w:hAnsiTheme="majorHAnsi" w:cs="Arial"/>
              </w:rPr>
              <w:t xml:space="preserve"> </w:t>
            </w:r>
            <w:r w:rsidR="0028498F" w:rsidRPr="0028498F">
              <w:rPr>
                <w:rFonts w:asciiTheme="majorHAnsi" w:hAnsiTheme="majorHAnsi" w:cs="Arial"/>
                <w:b/>
              </w:rPr>
              <w:t>(A)</w:t>
            </w:r>
          </w:p>
          <w:p w:rsidR="008210C0" w:rsidRPr="005F38DB" w:rsidRDefault="00ED323E" w:rsidP="005F38DB">
            <w:pPr>
              <w:spacing w:before="240" w:after="24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8.8pt;height:9.05pt" o:hrpct="0" o:hr="t">
                  <v:imagedata r:id="rId10" o:title="BD10290_"/>
                </v:shape>
              </w:pict>
            </w:r>
          </w:p>
          <w:tbl>
            <w:tblPr>
              <w:tblStyle w:val="LightList-Accent3"/>
              <w:tblW w:w="9569" w:type="dxa"/>
              <w:tblLook w:val="01E0" w:firstRow="1" w:lastRow="1" w:firstColumn="1" w:lastColumn="1" w:noHBand="0" w:noVBand="0"/>
            </w:tblPr>
            <w:tblGrid>
              <w:gridCol w:w="1564"/>
              <w:gridCol w:w="375"/>
              <w:gridCol w:w="375"/>
              <w:gridCol w:w="375"/>
              <w:gridCol w:w="375"/>
              <w:gridCol w:w="375"/>
              <w:gridCol w:w="375"/>
              <w:gridCol w:w="379"/>
              <w:gridCol w:w="3311"/>
              <w:gridCol w:w="2065"/>
            </w:tblGrid>
            <w:tr w:rsidR="008210C0" w:rsidRPr="005F38DB" w:rsidTr="00614F5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  <w:gridSpan w:val="10"/>
                  <w:tcBorders>
                    <w:bottom w:val="single" w:sz="8" w:space="0" w:color="A5AB81" w:themeColor="accent3"/>
                  </w:tcBorders>
                </w:tcPr>
                <w:p w:rsidR="008210C0" w:rsidRPr="00614F52" w:rsidRDefault="008210C0" w:rsidP="005F38DB">
                  <w:pPr>
                    <w:spacing w:after="0"/>
                    <w:rPr>
                      <w:rFonts w:asciiTheme="majorHAnsi" w:hAnsiTheme="majorHAnsi" w:cs="Arial"/>
                      <w:b w:val="0"/>
                      <w:color w:val="000000"/>
                      <w:sz w:val="24"/>
                      <w:szCs w:val="24"/>
                    </w:rPr>
                  </w:pPr>
                  <w:r w:rsidRPr="00614F52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</w:rPr>
                    <w:t>RESPONDENT’S SUMMARY RESULT</w:t>
                  </w:r>
                </w:p>
              </w:tc>
            </w:tr>
            <w:tr w:rsidR="008503F8" w:rsidRPr="005F38DB" w:rsidTr="008503F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7" w:type="pct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503F8" w:rsidRPr="00614F52" w:rsidRDefault="008503F8" w:rsidP="0028498F">
                  <w:pPr>
                    <w:pStyle w:val="ABodyBullet2"/>
                    <w:ind w:left="0" w:right="123" w:firstLine="0"/>
                    <w:rPr>
                      <w:rFonts w:asciiTheme="majorHAnsi" w:hAnsiTheme="majorHAnsi" w:cs="Arial"/>
                      <w:b w:val="0"/>
                      <w:color w:val="000000"/>
                      <w:sz w:val="22"/>
                      <w:szCs w:val="22"/>
                    </w:rPr>
                  </w:pPr>
                  <w:r w:rsidRPr="00614F52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  <w:t>Focus Area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4" w:type="pct"/>
                  <w:gridSpan w:val="7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503F8" w:rsidRPr="00614F52" w:rsidRDefault="008503F8" w:rsidP="008503F8">
                  <w:pPr>
                    <w:spacing w:after="0"/>
                    <w:jc w:val="center"/>
                    <w:rPr>
                      <w:rFonts w:asciiTheme="majorHAnsi" w:hAnsiTheme="majorHAnsi" w:cs="Arial"/>
                      <w:b/>
                      <w:color w:val="000000"/>
                      <w:sz w:val="22"/>
                      <w:szCs w:val="22"/>
                    </w:rPr>
                  </w:pPr>
                  <w:r w:rsidRPr="00614F52">
                    <w:rPr>
                      <w:rFonts w:asciiTheme="majorHAnsi" w:hAnsiTheme="majorHAnsi" w:cs="Arial"/>
                      <w:b/>
                      <w:color w:val="000000"/>
                      <w:sz w:val="22"/>
                      <w:szCs w:val="22"/>
                    </w:rPr>
                    <w:t>Low - High</w:t>
                  </w:r>
                </w:p>
              </w:tc>
              <w:tc>
                <w:tcPr>
                  <w:tcW w:w="1730" w:type="pct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:rsidR="008503F8" w:rsidRPr="00614F52" w:rsidRDefault="008503F8" w:rsidP="005F38DB">
                  <w:pPr>
                    <w:spacing w:after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hAnsiTheme="majorHAnsi" w:cs="Arial"/>
                      <w:b/>
                      <w:color w:val="000000"/>
                      <w:sz w:val="22"/>
                      <w:szCs w:val="22"/>
                    </w:rPr>
                  </w:pPr>
                  <w:r w:rsidRPr="00614F52">
                    <w:rPr>
                      <w:rFonts w:asciiTheme="majorHAnsi" w:hAnsiTheme="majorHAnsi" w:cs="Arial"/>
                      <w:b/>
                      <w:color w:val="000000"/>
                      <w:sz w:val="22"/>
                      <w:szCs w:val="22"/>
                    </w:rPr>
                    <w:t>Shortcomings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1079" w:type="pct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:rsidR="008503F8" w:rsidRPr="00614F52" w:rsidRDefault="008503F8" w:rsidP="005F38DB">
                  <w:pPr>
                    <w:spacing w:after="0"/>
                    <w:rPr>
                      <w:rFonts w:asciiTheme="majorHAnsi" w:hAnsiTheme="majorHAnsi" w:cs="Arial"/>
                      <w:b w:val="0"/>
                      <w:color w:val="000000"/>
                      <w:sz w:val="22"/>
                      <w:szCs w:val="22"/>
                    </w:rPr>
                  </w:pPr>
                  <w:r w:rsidRPr="00614F52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  <w:t>Recommended Solutions</w:t>
                  </w:r>
                </w:p>
              </w:tc>
            </w:tr>
            <w:tr w:rsidR="008503F8" w:rsidRPr="005F38DB" w:rsidTr="008503F8">
              <w:trPr>
                <w:trHeight w:val="32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7" w:type="pct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503F8" w:rsidRPr="00614F52" w:rsidRDefault="008503F8" w:rsidP="005F38DB">
                  <w:pPr>
                    <w:pStyle w:val="ABodyBullet2"/>
                    <w:ind w:left="0" w:firstLine="0"/>
                    <w:rPr>
                      <w:rFonts w:asciiTheme="majorHAnsi" w:hAnsiTheme="majorHAnsi" w:cs="Arial"/>
                      <w:b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6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503F8" w:rsidRPr="00614F52" w:rsidRDefault="008503F8" w:rsidP="005F38DB">
                  <w:pPr>
                    <w:spacing w:after="0"/>
                    <w:jc w:val="center"/>
                    <w:rPr>
                      <w:rFonts w:asciiTheme="majorHAnsi" w:hAnsiTheme="majorHAnsi" w:cs="Arial"/>
                      <w:b/>
                      <w:color w:val="000000"/>
                      <w:sz w:val="22"/>
                      <w:szCs w:val="22"/>
                    </w:rPr>
                  </w:pPr>
                  <w:r w:rsidRPr="00614F52">
                    <w:rPr>
                      <w:rFonts w:asciiTheme="majorHAnsi" w:hAnsiTheme="majorHAnsi" w:cs="Arial"/>
                      <w:b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6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503F8" w:rsidRPr="00614F52" w:rsidRDefault="008503F8" w:rsidP="005F38DB">
                  <w:pPr>
                    <w:spacing w:after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 w:cs="Arial"/>
                      <w:b/>
                      <w:color w:val="000000"/>
                      <w:sz w:val="22"/>
                      <w:szCs w:val="22"/>
                    </w:rPr>
                  </w:pPr>
                  <w:r w:rsidRPr="00614F52">
                    <w:rPr>
                      <w:rFonts w:asciiTheme="majorHAnsi" w:hAnsiTheme="majorHAnsi" w:cs="Arial"/>
                      <w:b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6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503F8" w:rsidRPr="00614F52" w:rsidRDefault="008503F8" w:rsidP="005F38DB">
                  <w:pPr>
                    <w:spacing w:after="0"/>
                    <w:jc w:val="center"/>
                    <w:rPr>
                      <w:rFonts w:asciiTheme="majorHAnsi" w:hAnsiTheme="majorHAnsi" w:cs="Arial"/>
                      <w:b/>
                      <w:color w:val="000000"/>
                      <w:sz w:val="22"/>
                      <w:szCs w:val="22"/>
                    </w:rPr>
                  </w:pPr>
                  <w:r w:rsidRPr="00614F52">
                    <w:rPr>
                      <w:rFonts w:asciiTheme="majorHAnsi" w:hAnsiTheme="majorHAnsi" w:cs="Arial"/>
                      <w:b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6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503F8" w:rsidRPr="00614F52" w:rsidRDefault="008503F8" w:rsidP="005F38DB">
                  <w:pPr>
                    <w:spacing w:after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 w:cs="Arial"/>
                      <w:b/>
                      <w:color w:val="000000"/>
                      <w:sz w:val="22"/>
                      <w:szCs w:val="22"/>
                    </w:rPr>
                  </w:pPr>
                  <w:r w:rsidRPr="00614F52">
                    <w:rPr>
                      <w:rFonts w:asciiTheme="majorHAnsi" w:hAnsiTheme="majorHAnsi" w:cs="Arial"/>
                      <w:b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6" w:type="pct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8503F8" w:rsidRPr="00614F52" w:rsidRDefault="008503F8" w:rsidP="00AD25AB">
                  <w:pPr>
                    <w:spacing w:after="0"/>
                    <w:jc w:val="center"/>
                    <w:rPr>
                      <w:rFonts w:asciiTheme="majorHAnsi" w:hAnsiTheme="majorHAnsi" w:cs="Arial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Arial"/>
                      <w:b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8503F8" w:rsidRPr="00614F52" w:rsidRDefault="008503F8" w:rsidP="00AD25AB">
                  <w:pPr>
                    <w:spacing w:after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 w:cs="Arial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Arial"/>
                      <w:b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503F8" w:rsidRPr="00614F52" w:rsidRDefault="008503F8" w:rsidP="00AD25AB">
                  <w:pPr>
                    <w:spacing w:after="0"/>
                    <w:jc w:val="center"/>
                    <w:rPr>
                      <w:rFonts w:asciiTheme="majorHAnsi" w:hAnsiTheme="majorHAnsi" w:cs="Arial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Arial"/>
                      <w:b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730" w:type="pct"/>
                  <w:vMerge/>
                  <w:tcBorders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503F8" w:rsidRPr="00614F52" w:rsidRDefault="008503F8" w:rsidP="005F38DB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 w:cs="Arial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1079" w:type="pct"/>
                  <w:vMerge/>
                  <w:tcBorders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503F8" w:rsidRPr="00614F52" w:rsidRDefault="008503F8" w:rsidP="005F38DB">
                  <w:pPr>
                    <w:spacing w:after="0"/>
                    <w:rPr>
                      <w:rFonts w:asciiTheme="majorHAnsi" w:hAnsiTheme="majorHAnsi" w:cs="Arial"/>
                      <w:b w:val="0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503F8" w:rsidRPr="005F38DB" w:rsidTr="008503F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7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503F8" w:rsidRPr="009E0FF9" w:rsidRDefault="008503F8" w:rsidP="005F38DB">
                  <w:pPr>
                    <w:pStyle w:val="ABodyBullet2"/>
                    <w:ind w:left="0" w:firstLine="0"/>
                    <w:rPr>
                      <w:rFonts w:asciiTheme="majorHAnsi" w:hAnsiTheme="majorHAnsi" w:cs="Arial"/>
                      <w:b w:val="0"/>
                      <w:color w:val="000000"/>
                      <w:sz w:val="22"/>
                      <w:szCs w:val="22"/>
                    </w:rPr>
                  </w:pPr>
                  <w:r w:rsidRPr="009E0FF9">
                    <w:rPr>
                      <w:rFonts w:asciiTheme="majorHAnsi" w:hAnsiTheme="majorHAnsi" w:cs="Arial"/>
                      <w:b w:val="0"/>
                      <w:color w:val="000000"/>
                      <w:sz w:val="22"/>
                      <w:szCs w:val="22"/>
                    </w:rPr>
                    <w:t>Graduate Program in General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6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503F8" w:rsidRPr="00614F52" w:rsidRDefault="008503F8" w:rsidP="005F38DB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6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503F8" w:rsidRPr="00614F52" w:rsidRDefault="008503F8" w:rsidP="005F38DB">
                  <w:pPr>
                    <w:spacing w:after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6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503F8" w:rsidRPr="00614F52" w:rsidRDefault="008503F8" w:rsidP="005F38DB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6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503F8" w:rsidRPr="00614F52" w:rsidRDefault="008503F8" w:rsidP="005F38DB">
                  <w:pPr>
                    <w:spacing w:after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6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8503F8" w:rsidRPr="00614F52" w:rsidRDefault="008503F8" w:rsidP="005F38DB">
                  <w:pPr>
                    <w:spacing w:after="0"/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6" w:type="pct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8503F8" w:rsidRPr="00614F52" w:rsidRDefault="008503F8" w:rsidP="005F38DB">
                  <w:pPr>
                    <w:spacing w:after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6" w:type="pct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503F8" w:rsidRPr="00614F52" w:rsidRDefault="008503F8" w:rsidP="005F38DB">
                  <w:pPr>
                    <w:spacing w:after="0"/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30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503F8" w:rsidRPr="00614F52" w:rsidRDefault="008503F8" w:rsidP="005F38DB">
                  <w:pPr>
                    <w:spacing w:after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1079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503F8" w:rsidRPr="00614F52" w:rsidRDefault="008503F8" w:rsidP="005F38DB">
                  <w:pPr>
                    <w:spacing w:after="0"/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503F8" w:rsidRPr="005F38DB" w:rsidTr="008503F8">
              <w:trPr>
                <w:trHeight w:val="28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7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503F8" w:rsidRPr="009E0FF9" w:rsidRDefault="008503F8" w:rsidP="005F38DB">
                  <w:pPr>
                    <w:pStyle w:val="ABodyBullet2"/>
                    <w:ind w:left="0" w:firstLine="0"/>
                    <w:rPr>
                      <w:rFonts w:asciiTheme="majorHAnsi" w:hAnsiTheme="majorHAnsi" w:cs="Arial"/>
                      <w:b w:val="0"/>
                      <w:color w:val="000000"/>
                      <w:sz w:val="22"/>
                      <w:szCs w:val="22"/>
                    </w:rPr>
                  </w:pPr>
                  <w:r w:rsidRPr="009E0FF9">
                    <w:rPr>
                      <w:rFonts w:asciiTheme="majorHAnsi" w:hAnsiTheme="majorHAnsi" w:cs="Arial"/>
                      <w:b w:val="0"/>
                      <w:color w:val="000000"/>
                      <w:sz w:val="22"/>
                      <w:szCs w:val="22"/>
                    </w:rPr>
                    <w:t>Overall Quality of Instruction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6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503F8" w:rsidRPr="00614F52" w:rsidRDefault="008503F8" w:rsidP="005F38DB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6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503F8" w:rsidRPr="00614F52" w:rsidRDefault="008503F8" w:rsidP="005F38DB">
                  <w:pPr>
                    <w:spacing w:after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6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503F8" w:rsidRPr="00614F52" w:rsidRDefault="008503F8" w:rsidP="005F38DB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6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503F8" w:rsidRPr="00614F52" w:rsidRDefault="008503F8" w:rsidP="005F38DB">
                  <w:pPr>
                    <w:spacing w:after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6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8503F8" w:rsidRPr="00614F52" w:rsidRDefault="008503F8" w:rsidP="005F38DB">
                  <w:pPr>
                    <w:spacing w:after="0"/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6" w:type="pct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8503F8" w:rsidRPr="00614F52" w:rsidRDefault="008503F8" w:rsidP="005F38DB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6" w:type="pct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503F8" w:rsidRPr="00614F52" w:rsidRDefault="008503F8" w:rsidP="005F38DB">
                  <w:pPr>
                    <w:spacing w:after="0"/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30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503F8" w:rsidRPr="00614F52" w:rsidRDefault="008503F8" w:rsidP="005F38DB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1079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503F8" w:rsidRPr="00614F52" w:rsidRDefault="008503F8" w:rsidP="005F38DB">
                  <w:pPr>
                    <w:spacing w:after="0"/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503F8" w:rsidRPr="005F38DB" w:rsidTr="008503F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7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503F8" w:rsidRPr="009E0FF9" w:rsidRDefault="008503F8" w:rsidP="005F38DB">
                  <w:pPr>
                    <w:pStyle w:val="ABodyBullet2"/>
                    <w:ind w:left="0" w:firstLine="0"/>
                    <w:rPr>
                      <w:rFonts w:asciiTheme="majorHAnsi" w:hAnsiTheme="majorHAnsi" w:cs="Arial"/>
                      <w:b w:val="0"/>
                      <w:color w:val="000000"/>
                      <w:sz w:val="22"/>
                      <w:szCs w:val="22"/>
                    </w:rPr>
                  </w:pPr>
                  <w:r w:rsidRPr="009E0FF9">
                    <w:rPr>
                      <w:rFonts w:asciiTheme="majorHAnsi" w:hAnsiTheme="majorHAnsi" w:cs="Arial"/>
                      <w:b w:val="0"/>
                      <w:color w:val="000000"/>
                      <w:sz w:val="22"/>
                      <w:szCs w:val="22"/>
                    </w:rPr>
                    <w:t>Graduate Research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6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503F8" w:rsidRPr="00614F52" w:rsidRDefault="008503F8" w:rsidP="005F38DB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6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503F8" w:rsidRPr="00614F52" w:rsidRDefault="008503F8" w:rsidP="005F38DB">
                  <w:pPr>
                    <w:spacing w:after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6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503F8" w:rsidRPr="00614F52" w:rsidRDefault="008503F8" w:rsidP="005F38DB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6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503F8" w:rsidRPr="00614F52" w:rsidRDefault="008503F8" w:rsidP="005F38DB">
                  <w:pPr>
                    <w:spacing w:after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6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8503F8" w:rsidRPr="00614F52" w:rsidRDefault="008503F8" w:rsidP="005F38DB">
                  <w:pPr>
                    <w:spacing w:after="0"/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6" w:type="pct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8503F8" w:rsidRPr="00614F52" w:rsidRDefault="008503F8" w:rsidP="005F38DB">
                  <w:pPr>
                    <w:spacing w:after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6" w:type="pct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503F8" w:rsidRPr="00614F52" w:rsidRDefault="008503F8" w:rsidP="005F38DB">
                  <w:pPr>
                    <w:spacing w:after="0"/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30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503F8" w:rsidRPr="00614F52" w:rsidRDefault="008503F8" w:rsidP="005F38DB">
                  <w:pPr>
                    <w:spacing w:after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1079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503F8" w:rsidRPr="00614F52" w:rsidRDefault="008503F8" w:rsidP="005F38DB">
                  <w:pPr>
                    <w:spacing w:after="0"/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503F8" w:rsidRPr="005F38DB" w:rsidTr="008503F8">
              <w:trPr>
                <w:trHeight w:val="28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7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503F8" w:rsidRPr="009E0FF9" w:rsidRDefault="008503F8" w:rsidP="005F38DB">
                  <w:pPr>
                    <w:pStyle w:val="ABodyBullet2"/>
                    <w:ind w:left="0" w:firstLine="0"/>
                    <w:rPr>
                      <w:rFonts w:asciiTheme="majorHAnsi" w:hAnsiTheme="majorHAnsi" w:cs="Arial"/>
                      <w:b w:val="0"/>
                      <w:color w:val="000000"/>
                      <w:sz w:val="22"/>
                      <w:szCs w:val="22"/>
                    </w:rPr>
                  </w:pPr>
                  <w:r w:rsidRPr="009E0FF9">
                    <w:rPr>
                      <w:rFonts w:asciiTheme="majorHAnsi" w:hAnsiTheme="majorHAnsi" w:cs="Arial"/>
                      <w:b w:val="0"/>
                      <w:color w:val="000000"/>
                      <w:sz w:val="22"/>
                      <w:szCs w:val="22"/>
                    </w:rPr>
                    <w:t>Administrative Support Staff Services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6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503F8" w:rsidRPr="00614F52" w:rsidRDefault="008503F8" w:rsidP="005F38DB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6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503F8" w:rsidRPr="00614F52" w:rsidRDefault="008503F8" w:rsidP="005F38DB">
                  <w:pPr>
                    <w:spacing w:after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6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503F8" w:rsidRPr="00614F52" w:rsidRDefault="008503F8" w:rsidP="005F38DB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6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503F8" w:rsidRPr="00614F52" w:rsidRDefault="008503F8" w:rsidP="005F38DB">
                  <w:pPr>
                    <w:spacing w:after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6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8503F8" w:rsidRPr="00614F52" w:rsidRDefault="008503F8" w:rsidP="005F38DB">
                  <w:pPr>
                    <w:spacing w:after="0"/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6" w:type="pct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8503F8" w:rsidRPr="00614F52" w:rsidRDefault="008503F8" w:rsidP="005F38DB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6" w:type="pct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503F8" w:rsidRPr="00614F52" w:rsidRDefault="008503F8" w:rsidP="005F38DB">
                  <w:pPr>
                    <w:spacing w:after="0"/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30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503F8" w:rsidRPr="00614F52" w:rsidRDefault="008503F8" w:rsidP="005F38DB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1079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503F8" w:rsidRPr="00614F52" w:rsidRDefault="008503F8" w:rsidP="005F38DB">
                  <w:pPr>
                    <w:spacing w:after="0"/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503F8" w:rsidRPr="005F38DB" w:rsidTr="008503F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7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503F8" w:rsidRPr="009E0FF9" w:rsidRDefault="008503F8" w:rsidP="005F38DB">
                  <w:pPr>
                    <w:pStyle w:val="ABodyBullet2"/>
                    <w:ind w:left="0" w:firstLine="0"/>
                    <w:rPr>
                      <w:rFonts w:asciiTheme="majorHAnsi" w:hAnsiTheme="majorHAnsi" w:cs="Arial"/>
                      <w:b w:val="0"/>
                      <w:color w:val="000000"/>
                      <w:sz w:val="22"/>
                      <w:szCs w:val="22"/>
                    </w:rPr>
                  </w:pPr>
                  <w:r w:rsidRPr="009E0FF9">
                    <w:rPr>
                      <w:rFonts w:asciiTheme="majorHAnsi" w:hAnsiTheme="majorHAnsi" w:cs="Arial"/>
                      <w:b w:val="0"/>
                      <w:color w:val="000000"/>
                      <w:sz w:val="22"/>
                      <w:szCs w:val="22"/>
                    </w:rPr>
                    <w:t>Post-Graduation Activities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6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503F8" w:rsidRPr="00614F52" w:rsidRDefault="008503F8" w:rsidP="005F38DB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6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503F8" w:rsidRPr="00614F52" w:rsidRDefault="008503F8" w:rsidP="005F38DB">
                  <w:pPr>
                    <w:spacing w:after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6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503F8" w:rsidRPr="00614F52" w:rsidRDefault="008503F8" w:rsidP="005F38DB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6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8503F8" w:rsidRPr="00614F52" w:rsidRDefault="008503F8" w:rsidP="005F38DB">
                  <w:pPr>
                    <w:spacing w:after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6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auto"/>
                  </w:tcBorders>
                </w:tcPr>
                <w:p w:rsidR="008503F8" w:rsidRPr="00614F52" w:rsidRDefault="008503F8" w:rsidP="005F38DB">
                  <w:pPr>
                    <w:spacing w:after="0"/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6" w:type="pct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03F8" w:rsidRPr="00614F52" w:rsidRDefault="008503F8" w:rsidP="005F38DB">
                  <w:pPr>
                    <w:spacing w:after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6" w:type="pct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8503F8" w:rsidRPr="00614F52" w:rsidRDefault="008503F8" w:rsidP="005F38DB">
                  <w:pPr>
                    <w:spacing w:after="0"/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30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8503F8" w:rsidRPr="00614F52" w:rsidRDefault="008503F8" w:rsidP="005F38DB">
                  <w:pPr>
                    <w:spacing w:after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1079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8503F8" w:rsidRPr="00614F52" w:rsidRDefault="008503F8" w:rsidP="005F38DB">
                  <w:pPr>
                    <w:spacing w:after="0"/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503F8" w:rsidRPr="005F38DB" w:rsidTr="008503F8">
              <w:trPr>
                <w:trHeight w:val="28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7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8503F8" w:rsidRPr="009E0FF9" w:rsidRDefault="008503F8" w:rsidP="005F38DB">
                  <w:pPr>
                    <w:pStyle w:val="ABodyBullet2"/>
                    <w:ind w:left="0" w:firstLine="0"/>
                    <w:rPr>
                      <w:rFonts w:asciiTheme="majorHAnsi" w:hAnsiTheme="majorHAnsi" w:cs="Arial"/>
                      <w:b w:val="0"/>
                      <w:color w:val="000000"/>
                      <w:sz w:val="22"/>
                      <w:szCs w:val="22"/>
                    </w:rPr>
                  </w:pPr>
                  <w:r w:rsidRPr="009E0FF9">
                    <w:rPr>
                      <w:rFonts w:asciiTheme="majorHAnsi" w:hAnsiTheme="majorHAnsi" w:cs="Arial"/>
                      <w:b w:val="0"/>
                      <w:color w:val="000000"/>
                      <w:sz w:val="22"/>
                      <w:szCs w:val="22"/>
                    </w:rPr>
                    <w:t>Program Delivery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6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8503F8" w:rsidRPr="00614F52" w:rsidRDefault="008503F8" w:rsidP="005F38DB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6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8503F8" w:rsidRPr="00614F52" w:rsidRDefault="008503F8" w:rsidP="005F38DB">
                  <w:pPr>
                    <w:spacing w:after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6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8503F8" w:rsidRPr="00614F52" w:rsidRDefault="008503F8" w:rsidP="005F38DB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6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8503F8" w:rsidRPr="00614F52" w:rsidRDefault="008503F8" w:rsidP="005F38DB">
                  <w:pPr>
                    <w:spacing w:after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6" w:type="pct"/>
                  <w:tcBorders>
                    <w:top w:val="nil"/>
                    <w:left w:val="single" w:sz="4" w:space="0" w:color="000000" w:themeColor="text1"/>
                    <w:bottom w:val="single" w:sz="4" w:space="0" w:color="auto"/>
                    <w:right w:val="single" w:sz="4" w:space="0" w:color="auto"/>
                  </w:tcBorders>
                </w:tcPr>
                <w:p w:rsidR="008503F8" w:rsidRPr="00614F52" w:rsidRDefault="008503F8" w:rsidP="005F38DB">
                  <w:pPr>
                    <w:spacing w:after="0"/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03F8" w:rsidRPr="00614F52" w:rsidRDefault="008503F8" w:rsidP="005F38DB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8503F8" w:rsidRPr="00614F52" w:rsidRDefault="008503F8" w:rsidP="005F38DB">
                  <w:pPr>
                    <w:spacing w:after="0"/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30" w:type="pct"/>
                  <w:tcBorders>
                    <w:top w:val="nil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8503F8" w:rsidRPr="00614F52" w:rsidRDefault="008503F8" w:rsidP="005F38DB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1079" w:type="pct"/>
                  <w:tcBorders>
                    <w:top w:val="nil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8503F8" w:rsidRPr="00614F52" w:rsidRDefault="008503F8" w:rsidP="005F38DB">
                  <w:pPr>
                    <w:spacing w:after="0"/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503F8" w:rsidRPr="005F38DB" w:rsidTr="008503F8">
              <w:trPr>
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<w:trHeight w:val="28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8503F8" w:rsidRPr="009E0FF9" w:rsidRDefault="008503F8" w:rsidP="005F38DB">
                  <w:pPr>
                    <w:pStyle w:val="ABodyBullet2"/>
                    <w:ind w:left="0" w:firstLine="0"/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6" w:type="pct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8503F8" w:rsidRPr="00614F52" w:rsidRDefault="008503F8" w:rsidP="005F38DB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6" w:type="pct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8503F8" w:rsidRPr="00614F52" w:rsidRDefault="008503F8" w:rsidP="005F38DB">
                  <w:pPr>
                    <w:spacing w:after="0"/>
                    <w:jc w:val="center"/>
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6" w:type="pct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8503F8" w:rsidRPr="00614F52" w:rsidRDefault="008503F8" w:rsidP="005F38DB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6" w:type="pct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8503F8" w:rsidRPr="00614F52" w:rsidRDefault="008503F8" w:rsidP="005F38DB">
                  <w:pPr>
                    <w:spacing w:after="0"/>
                    <w:jc w:val="center"/>
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6" w:type="pct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auto"/>
                  </w:tcBorders>
                </w:tcPr>
                <w:p w:rsidR="008503F8" w:rsidRPr="00614F52" w:rsidRDefault="008503F8" w:rsidP="005F38DB">
                  <w:pPr>
                    <w:spacing w:after="0"/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03F8" w:rsidRPr="00614F52" w:rsidRDefault="008503F8" w:rsidP="005F38DB">
                  <w:pPr>
                    <w:spacing w:after="0"/>
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 w:cs="Arial"/>
                      <w:b w:val="0"/>
                      <w:bCs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8503F8" w:rsidRPr="00614F52" w:rsidRDefault="008503F8" w:rsidP="005F38DB">
                  <w:pPr>
                    <w:spacing w:after="0"/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30" w:type="pct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8503F8" w:rsidRPr="00614F52" w:rsidRDefault="008503F8" w:rsidP="005F38DB">
                  <w:pPr>
                    <w:spacing w:after="0"/>
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1079" w:type="pct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auto"/>
                  </w:tcBorders>
                </w:tcPr>
                <w:p w:rsidR="008503F8" w:rsidRPr="00614F52" w:rsidRDefault="008503F8" w:rsidP="005F38DB">
                  <w:pPr>
                    <w:spacing w:after="0"/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8210C0" w:rsidRPr="005F38DB" w:rsidRDefault="008210C0" w:rsidP="00292C88">
            <w:pPr>
              <w:spacing w:after="0"/>
              <w:rPr>
                <w:rFonts w:asciiTheme="majorHAnsi" w:hAnsiTheme="majorHAnsi"/>
              </w:rPr>
            </w:pPr>
          </w:p>
          <w:p w:rsidR="008210C0" w:rsidRDefault="008210C0">
            <w:pPr>
              <w:spacing w:after="0" w:line="240" w:lineRule="auto"/>
            </w:pPr>
          </w:p>
        </w:tc>
      </w:tr>
    </w:tbl>
    <w:p w:rsidR="0051580E" w:rsidRDefault="0051580E" w:rsidP="0051580E">
      <w:pPr>
        <w:spacing w:after="0"/>
        <w:ind w:left="1260"/>
        <w:rPr>
          <w:rFonts w:ascii="Tw Cen MT" w:hAnsi="Tw Cen MT"/>
        </w:rPr>
      </w:pPr>
      <w:r>
        <w:rPr>
          <w:rFonts w:ascii="Tw Cen MT" w:hAnsi="Tw Cen MT"/>
        </w:rPr>
        <w:t xml:space="preserve">Encoded by (date): </w:t>
      </w:r>
    </w:p>
    <w:p w:rsidR="0051580E" w:rsidRDefault="0051580E" w:rsidP="0051580E">
      <w:pPr>
        <w:spacing w:after="0"/>
        <w:ind w:left="1260"/>
        <w:rPr>
          <w:rFonts w:ascii="Tw Cen MT" w:hAnsi="Tw Cen MT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AA337" wp14:editId="69A43737">
                <wp:simplePos x="0" y="0"/>
                <wp:positionH relativeFrom="column">
                  <wp:posOffset>826770</wp:posOffset>
                </wp:positionH>
                <wp:positionV relativeFrom="paragraph">
                  <wp:posOffset>140970</wp:posOffset>
                </wp:positionV>
                <wp:extent cx="2909570" cy="297180"/>
                <wp:effectExtent l="0" t="0" r="15240" b="266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957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80E" w:rsidRDefault="0051580E" w:rsidP="0051580E">
                            <w:pPr>
                              <w:rPr>
                                <w:rFonts w:ascii="Tw Cen MT" w:hAnsi="Tw Cen MT"/>
                              </w:rPr>
                            </w:pPr>
                            <w:r>
                              <w:rPr>
                                <w:rFonts w:ascii="Tw Cen MT" w:hAnsi="Tw Cen MT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5.1pt;margin-top:11.1pt;width:229.1pt;height:23.4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">
                <v:textbox>
                  <w:txbxContent>
                    <w:p w:rsidR="0051580E" w:rsidRDefault="0051580E" w:rsidP="0051580E">
                      <w:pPr>
                        <w:rPr>
                          <w:rFonts w:ascii="Tw Cen MT" w:hAnsi="Tw Cen MT"/>
                        </w:rPr>
                      </w:pPr>
                      <w:r>
                        <w:rPr>
                          <w:rFonts w:ascii="Tw Cen MT" w:hAnsi="Tw Cen MT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E728B2" wp14:editId="4E112E32">
                <wp:simplePos x="0" y="0"/>
                <wp:positionH relativeFrom="column">
                  <wp:posOffset>3945890</wp:posOffset>
                </wp:positionH>
                <wp:positionV relativeFrom="paragraph">
                  <wp:posOffset>127635</wp:posOffset>
                </wp:positionV>
                <wp:extent cx="1510030" cy="297180"/>
                <wp:effectExtent l="0" t="0" r="13970" b="266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03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80E" w:rsidRDefault="00586346" w:rsidP="0051580E">
                            <w:pPr>
                              <w:rPr>
                                <w:rFonts w:ascii="Tw Cen MT" w:hAnsi="Tw Cen MT"/>
                              </w:rPr>
                            </w:pPr>
                            <w:r>
                              <w:rPr>
                                <w:rFonts w:ascii="Tw Cen MT" w:hAnsi="Tw Cen MT"/>
                              </w:rPr>
                              <w:t>Date: 20/ 06/ 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310.7pt;margin-top:10.05pt;width:118.9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">
                <v:textbox>
                  <w:txbxContent>
                    <w:p w:rsidR="0051580E" w:rsidRDefault="00586346" w:rsidP="0051580E">
                      <w:pPr>
                        <w:rPr>
                          <w:rFonts w:ascii="Tw Cen MT" w:hAnsi="Tw Cen MT"/>
                        </w:rPr>
                      </w:pPr>
                      <w:r>
                        <w:rPr>
                          <w:rFonts w:ascii="Tw Cen MT" w:hAnsi="Tw Cen MT"/>
                        </w:rPr>
                        <w:t xml:space="preserve">Date: 20/ </w:t>
                      </w:r>
                      <w:r>
                        <w:rPr>
                          <w:rFonts w:ascii="Tw Cen MT" w:hAnsi="Tw Cen MT"/>
                        </w:rPr>
                        <w:t>06</w:t>
                      </w:r>
                      <w:bookmarkStart w:id="1" w:name="_GoBack"/>
                      <w:bookmarkEnd w:id="1"/>
                      <w:r>
                        <w:rPr>
                          <w:rFonts w:ascii="Tw Cen MT" w:hAnsi="Tw Cen MT"/>
                        </w:rPr>
                        <w:t>/ 2013</w:t>
                      </w:r>
                    </w:p>
                  </w:txbxContent>
                </v:textbox>
              </v:shape>
            </w:pict>
          </mc:Fallback>
        </mc:AlternateContent>
      </w:r>
    </w:p>
    <w:p w:rsidR="0051580E" w:rsidRDefault="0051580E" w:rsidP="0051580E">
      <w:pPr>
        <w:spacing w:after="0"/>
        <w:ind w:left="1260"/>
        <w:rPr>
          <w:rFonts w:ascii="Tw Cen MT" w:hAnsi="Tw Cen MT"/>
        </w:rPr>
      </w:pPr>
    </w:p>
    <w:p w:rsidR="0051580E" w:rsidRDefault="0051580E" w:rsidP="0051580E">
      <w:pPr>
        <w:spacing w:after="0"/>
        <w:ind w:left="1260"/>
        <w:rPr>
          <w:rFonts w:ascii="Tw Cen MT" w:hAnsi="Tw Cen MT"/>
        </w:rPr>
      </w:pPr>
    </w:p>
    <w:p w:rsidR="0051580E" w:rsidRDefault="0051580E" w:rsidP="0051580E">
      <w:pPr>
        <w:spacing w:after="0"/>
        <w:ind w:left="1260"/>
        <w:rPr>
          <w:rFonts w:ascii="Tw Cen MT" w:hAnsi="Tw Cen MT"/>
        </w:rPr>
      </w:pPr>
    </w:p>
    <w:p w:rsidR="0051580E" w:rsidRDefault="0051580E" w:rsidP="0051580E">
      <w:pPr>
        <w:spacing w:after="0"/>
        <w:ind w:left="1260"/>
        <w:rPr>
          <w:rFonts w:ascii="Tw Cen MT" w:hAnsi="Tw Cen MT"/>
        </w:rPr>
      </w:pPr>
    </w:p>
    <w:p w:rsidR="0051580E" w:rsidRDefault="0051580E" w:rsidP="0051580E">
      <w:pPr>
        <w:spacing w:after="0"/>
        <w:ind w:left="1260"/>
        <w:rPr>
          <w:rFonts w:ascii="Tw Cen MT" w:hAnsi="Tw Cen MT"/>
        </w:rPr>
      </w:pPr>
      <w:r>
        <w:rPr>
          <w:rFonts w:ascii="Tw Cen MT" w:hAnsi="Tw Cen MT"/>
        </w:rPr>
        <w:t xml:space="preserve">Checked by (date): </w:t>
      </w:r>
    </w:p>
    <w:p w:rsidR="0051580E" w:rsidRDefault="0051580E" w:rsidP="0051580E">
      <w:pPr>
        <w:spacing w:after="0"/>
        <w:ind w:left="1260"/>
        <w:rPr>
          <w:rFonts w:ascii="Tw Cen MT" w:hAnsi="Tw Cen MT"/>
        </w:rPr>
      </w:pPr>
      <w:r>
        <w:rPr>
          <w:rFonts w:ascii="Tw Cen MT" w:hAnsi="Tw Cen MT"/>
        </w:rPr>
        <w:tab/>
      </w:r>
    </w:p>
    <w:p w:rsidR="0051580E" w:rsidRDefault="0051580E" w:rsidP="0051580E">
      <w:pPr>
        <w:spacing w:after="0"/>
        <w:ind w:left="1260"/>
        <w:rPr>
          <w:rFonts w:ascii="Tw Cen MT" w:hAnsi="Tw Cen MT"/>
        </w:rPr>
      </w:pPr>
    </w:p>
    <w:p w:rsidR="0051580E" w:rsidRDefault="0051580E" w:rsidP="0051580E">
      <w:pPr>
        <w:spacing w:after="0"/>
        <w:ind w:left="1260"/>
        <w:rPr>
          <w:rFonts w:ascii="Tw Cen MT" w:hAnsi="Tw Cen MT"/>
        </w:rPr>
      </w:pPr>
      <w:r>
        <w:rPr>
          <w:rFonts w:ascii="Tw Cen MT" w:hAnsi="Tw Cen MT"/>
        </w:rPr>
        <w:t xml:space="preserve">Prof. </w:t>
      </w:r>
      <w:proofErr w:type="spellStart"/>
      <w:r w:rsidR="00586346">
        <w:rPr>
          <w:rFonts w:ascii="Tw Cen MT" w:hAnsi="Tw Cen MT"/>
        </w:rPr>
        <w:t>Grecebio</w:t>
      </w:r>
      <w:proofErr w:type="spellEnd"/>
      <w:r w:rsidR="00586346">
        <w:rPr>
          <w:rFonts w:ascii="Tw Cen MT" w:hAnsi="Tw Cen MT"/>
        </w:rPr>
        <w:t xml:space="preserve"> Jonathan D. Alejandro, </w:t>
      </w:r>
      <w:proofErr w:type="spellStart"/>
      <w:r>
        <w:rPr>
          <w:rFonts w:ascii="Tw Cen MT" w:hAnsi="Tw Cen MT"/>
        </w:rPr>
        <w:t>D</w:t>
      </w:r>
      <w:r w:rsidR="00586346">
        <w:rPr>
          <w:rFonts w:ascii="Tw Cen MT" w:hAnsi="Tw Cen MT"/>
        </w:rPr>
        <w:t>r.rer.nat</w:t>
      </w:r>
      <w:proofErr w:type="spellEnd"/>
    </w:p>
    <w:p w:rsidR="0051580E" w:rsidRDefault="0051580E" w:rsidP="0051580E">
      <w:pPr>
        <w:spacing w:after="0"/>
        <w:ind w:left="1260"/>
        <w:rPr>
          <w:rFonts w:ascii="Tw Cen MT" w:hAnsi="Tw Cen MT"/>
        </w:rPr>
      </w:pPr>
      <w:r>
        <w:rPr>
          <w:rFonts w:ascii="Tw Cen MT" w:hAnsi="Tw Cen MT"/>
        </w:rPr>
        <w:t>Director</w:t>
      </w:r>
    </w:p>
    <w:p w:rsidR="0051580E" w:rsidRDefault="0051580E" w:rsidP="0051580E">
      <w:pPr>
        <w:spacing w:after="0"/>
        <w:ind w:left="1260"/>
        <w:rPr>
          <w:rFonts w:ascii="Tw Cen MT" w:hAnsi="Tw Cen MT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2625D6" wp14:editId="468624E9">
                <wp:simplePos x="0" y="0"/>
                <wp:positionH relativeFrom="column">
                  <wp:posOffset>822325</wp:posOffset>
                </wp:positionH>
                <wp:positionV relativeFrom="paragraph">
                  <wp:posOffset>45085</wp:posOffset>
                </wp:positionV>
                <wp:extent cx="1509395" cy="297180"/>
                <wp:effectExtent l="0" t="0" r="14605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939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80E" w:rsidRDefault="0051580E" w:rsidP="0051580E">
                            <w:pPr>
                              <w:rPr>
                                <w:rFonts w:ascii="Tw Cen MT" w:hAnsi="Tw Cen MT"/>
                              </w:rPr>
                            </w:pPr>
                            <w:r>
                              <w:rPr>
                                <w:rFonts w:ascii="Tw Cen MT" w:hAnsi="Tw Cen MT"/>
                              </w:rPr>
                              <w:t xml:space="preserve">Date: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64.75pt;margin-top:3.55pt;width:118.85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">
                <v:textbox>
                  <w:txbxContent>
                    <w:p w:rsidR="0051580E" w:rsidRDefault="0051580E" w:rsidP="0051580E">
                      <w:pPr>
                        <w:rPr>
                          <w:rFonts w:ascii="Tw Cen MT" w:hAnsi="Tw Cen MT"/>
                        </w:rPr>
                      </w:pPr>
                      <w:r>
                        <w:rPr>
                          <w:rFonts w:ascii="Tw Cen MT" w:hAnsi="Tw Cen MT"/>
                        </w:rPr>
                        <w:t xml:space="preserve">Date: </w:t>
                      </w:r>
                    </w:p>
                  </w:txbxContent>
                </v:textbox>
              </v:shape>
            </w:pict>
          </mc:Fallback>
        </mc:AlternateContent>
      </w:r>
    </w:p>
    <w:p w:rsidR="0051580E" w:rsidRDefault="0051580E" w:rsidP="0051580E">
      <w:pPr>
        <w:spacing w:after="0"/>
        <w:ind w:left="1260"/>
        <w:rPr>
          <w:rFonts w:ascii="Tw Cen MT" w:hAnsi="Tw Cen MT"/>
        </w:rPr>
      </w:pPr>
    </w:p>
    <w:p w:rsidR="00D5001D" w:rsidRDefault="00283A8B" w:rsidP="0051580E">
      <w:pPr>
        <w:spacing w:after="200" w:line="276" w:lineRule="auto"/>
        <w:ind w:left="1260"/>
      </w:pPr>
      <w:r>
        <w:rPr>
          <w:noProof/>
          <w:color w:val="EBDDC3" w:themeColor="background2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528955</wp:posOffset>
                </wp:positionV>
                <wp:extent cx="1922145" cy="342900"/>
                <wp:effectExtent l="0" t="0" r="190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214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3A8B" w:rsidRPr="00157109" w:rsidRDefault="00283A8B" w:rsidP="00283A8B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bookmarkStart w:id="0" w:name="_GoBack"/>
                            <w:r w:rsidRPr="00157109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UST</w:t>
                            </w:r>
                            <w:r w:rsidR="00157109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: SO27-</w:t>
                            </w:r>
                            <w:r w:rsidR="00157109" w:rsidRPr="00157109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00</w:t>
                            </w:r>
                            <w:r w:rsidRPr="00157109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-FO25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0;text-align:left;margin-left:387pt;margin-top:41.65pt;width:151.35pt;height:2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" fillcolor="white [3201]" stroked="f" strokeweight=".5pt">
                <v:textbox>
                  <w:txbxContent>
                    <w:p w:rsidR="00283A8B" w:rsidRPr="00157109" w:rsidRDefault="00283A8B" w:rsidP="00283A8B">
                      <w:pPr>
                        <w:jc w:val="right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bookmarkStart w:id="1" w:name="_GoBack"/>
                      <w:r w:rsidRPr="00157109">
                        <w:rPr>
                          <w:rFonts w:ascii="Arial" w:hAnsi="Arial" w:cs="Arial"/>
                          <w:i/>
                          <w:sz w:val="20"/>
                        </w:rPr>
                        <w:t>UST</w:t>
                      </w:r>
                      <w:r w:rsidR="00157109">
                        <w:rPr>
                          <w:rFonts w:ascii="Arial" w:hAnsi="Arial" w:cs="Arial"/>
                          <w:i/>
                          <w:sz w:val="20"/>
                        </w:rPr>
                        <w:t>: SO27-</w:t>
                      </w:r>
                      <w:r w:rsidR="00157109" w:rsidRPr="00157109">
                        <w:rPr>
                          <w:rFonts w:ascii="Arial" w:hAnsi="Arial" w:cs="Arial"/>
                          <w:i/>
                          <w:sz w:val="20"/>
                        </w:rPr>
                        <w:t>00</w:t>
                      </w:r>
                      <w:r w:rsidRPr="00157109">
                        <w:rPr>
                          <w:rFonts w:ascii="Arial" w:hAnsi="Arial" w:cs="Arial"/>
                          <w:i/>
                          <w:sz w:val="20"/>
                        </w:rPr>
                        <w:t>-FO25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D5001D" w:rsidSect="00217581">
      <w:headerReference w:type="default" r:id="rId11"/>
      <w:footerReference w:type="default" r:id="rId12"/>
      <w:pgSz w:w="12240" w:h="15840"/>
      <w:pgMar w:top="230" w:right="331" w:bottom="23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23E" w:rsidRDefault="00ED323E">
      <w:pPr>
        <w:spacing w:after="0" w:line="240" w:lineRule="auto"/>
      </w:pPr>
      <w:r>
        <w:separator/>
      </w:r>
    </w:p>
  </w:endnote>
  <w:endnote w:type="continuationSeparator" w:id="0">
    <w:p w:rsidR="00ED323E" w:rsidRDefault="00ED3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01D" w:rsidRDefault="00D5001D"/>
  <w:p w:rsidR="00D5001D" w:rsidRDefault="009B5BF4">
    <w:pPr>
      <w:pStyle w:val="FooterOdd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92C88" w:rsidRPr="00292C88">
      <w:rPr>
        <w:noProof/>
        <w:sz w:val="24"/>
        <w:szCs w:val="24"/>
      </w:rPr>
      <w:t>2</w:t>
    </w:r>
    <w:r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23E" w:rsidRDefault="00ED323E">
      <w:pPr>
        <w:spacing w:after="0" w:line="240" w:lineRule="auto"/>
      </w:pPr>
      <w:r>
        <w:separator/>
      </w:r>
    </w:p>
  </w:footnote>
  <w:footnote w:type="continuationSeparator" w:id="0">
    <w:p w:rsidR="00ED323E" w:rsidRDefault="00ED3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33884"/>
      <w:placeholder>
        <w:docPart w:val="E3D21BBF2E364B37B7D37E21AAA8D9DA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/d/yyyy"/>
        <w:lid w:val="en-US"/>
        <w:storeMappedDataAs w:val="dateTime"/>
        <w:calendar w:val="gregorian"/>
      </w:date>
    </w:sdtPr>
    <w:sdtEndPr/>
    <w:sdtContent>
      <w:p w:rsidR="00D5001D" w:rsidRDefault="009B5BF4">
        <w:pPr>
          <w:pStyle w:val="HeaderOdd"/>
        </w:pPr>
        <w:r>
          <w:t>[Pick the date]</w:t>
        </w:r>
      </w:p>
    </w:sdtContent>
  </w:sdt>
  <w:p w:rsidR="00D5001D" w:rsidRDefault="00D500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030F5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0AC95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49854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BF88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5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6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7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8">
    <w:nsid w:val="FFFFFF88"/>
    <w:multiLevelType w:val="singleLevel"/>
    <w:tmpl w:val="FB186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7F2A1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10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0"/>
  </w:num>
  <w:num w:numId="23">
    <w:abstractNumId w:val="11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attachedTemplate r:id="rId1"/>
  <w:defaultTabStop w:val="720"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62E"/>
    <w:rsid w:val="00043F36"/>
    <w:rsid w:val="0009207F"/>
    <w:rsid w:val="000F3A27"/>
    <w:rsid w:val="00157109"/>
    <w:rsid w:val="001B5911"/>
    <w:rsid w:val="001E64EE"/>
    <w:rsid w:val="00217581"/>
    <w:rsid w:val="00283A8B"/>
    <w:rsid w:val="0028498F"/>
    <w:rsid w:val="00292C88"/>
    <w:rsid w:val="00292EB9"/>
    <w:rsid w:val="002A261E"/>
    <w:rsid w:val="002F3DE6"/>
    <w:rsid w:val="003268E3"/>
    <w:rsid w:val="003404DC"/>
    <w:rsid w:val="003B07F0"/>
    <w:rsid w:val="003D53A5"/>
    <w:rsid w:val="004157E0"/>
    <w:rsid w:val="0043589A"/>
    <w:rsid w:val="004D3B2E"/>
    <w:rsid w:val="0051580E"/>
    <w:rsid w:val="00586346"/>
    <w:rsid w:val="005B30FA"/>
    <w:rsid w:val="005D72B5"/>
    <w:rsid w:val="005F38DB"/>
    <w:rsid w:val="00612475"/>
    <w:rsid w:val="00614F52"/>
    <w:rsid w:val="007C7F98"/>
    <w:rsid w:val="008210C0"/>
    <w:rsid w:val="008253DD"/>
    <w:rsid w:val="008503F8"/>
    <w:rsid w:val="00882BDC"/>
    <w:rsid w:val="008E566F"/>
    <w:rsid w:val="00915FA6"/>
    <w:rsid w:val="009B28B3"/>
    <w:rsid w:val="009B5BF4"/>
    <w:rsid w:val="009D2B35"/>
    <w:rsid w:val="009E0FF9"/>
    <w:rsid w:val="00A145E2"/>
    <w:rsid w:val="00A17566"/>
    <w:rsid w:val="00B3679D"/>
    <w:rsid w:val="00B52331"/>
    <w:rsid w:val="00C24832"/>
    <w:rsid w:val="00D5001D"/>
    <w:rsid w:val="00D5662E"/>
    <w:rsid w:val="00DD77B8"/>
    <w:rsid w:val="00E1502D"/>
    <w:rsid w:val="00E351CC"/>
    <w:rsid w:val="00E5149F"/>
    <w:rsid w:val="00ED323E"/>
    <w:rsid w:val="00F44ED3"/>
    <w:rsid w:val="00F6173A"/>
    <w:rsid w:val="00FB7B18"/>
    <w:rsid w:val="00FD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kern w:val="24"/>
        <w:sz w:val="23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7" w:qFormat="1"/>
    <w:lsdException w:name="List Bullet 2" w:uiPriority="37" w:qFormat="1"/>
    <w:lsdException w:name="List Bullet 3" w:uiPriority="37" w:qFormat="1"/>
    <w:lsdException w:name="List Bullet 4" w:uiPriority="37" w:qFormat="1"/>
    <w:lsdException w:name="List Bullet 5" w:uiPriority="37" w:qFormat="1"/>
    <w:lsdException w:name="Title" w:semiHidden="0" w:uiPriority="10" w:unhideWhenUsed="0" w:qFormat="1"/>
    <w:lsdException w:name="Closing" w:uiPriority="7" w:qFormat="1"/>
    <w:lsdException w:name="Signature" w:uiPriority="8" w:qFormat="1"/>
    <w:lsdException w:name="Default Paragraph Font" w:uiPriority="1"/>
    <w:lsdException w:name="Subtitle" w:semiHidden="0" w:uiPriority="11" w:unhideWhenUsed="0" w:qFormat="1"/>
    <w:lsdException w:name="Salutation" w:uiPriority="6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0" w:line="264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lutation">
    <w:name w:val="Salutation"/>
    <w:basedOn w:val="Normal"/>
    <w:next w:val="Normal"/>
    <w:link w:val="SalutationChar"/>
    <w:uiPriority w:val="6"/>
    <w:unhideWhenUsed/>
    <w:qFormat/>
    <w:pPr>
      <w:spacing w:before="400" w:after="320" w:line="240" w:lineRule="auto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6"/>
    <w:rPr>
      <w:rFonts w:cs="Times New Roman"/>
      <w:b/>
      <w:sz w:val="23"/>
      <w:szCs w:val="20"/>
      <w:lang w:eastAsia="ja-JP"/>
    </w:rPr>
  </w:style>
  <w:style w:type="paragraph" w:customStyle="1" w:styleId="SenderAddress">
    <w:name w:val="Sender Address"/>
    <w:basedOn w:val="NoSpacing"/>
    <w:uiPriority w:val="3"/>
    <w:qFormat/>
    <w:pPr>
      <w:spacing w:after="200"/>
    </w:pPr>
    <w:rPr>
      <w:color w:val="775F55" w:themeColor="text2"/>
    </w:rPr>
  </w:style>
  <w:style w:type="paragraph" w:customStyle="1" w:styleId="DateField">
    <w:name w:val="Date Field"/>
    <w:basedOn w:val="Normal"/>
    <w:uiPriority w:val="99"/>
    <w:unhideWhenUsed/>
    <w:pPr>
      <w:framePr w:wrap="around" w:hAnchor="page" w:xAlign="center" w:yAlign="top"/>
      <w:spacing w:after="0" w:line="240" w:lineRule="auto"/>
      <w:suppressOverlap/>
      <w:jc w:val="center"/>
    </w:pPr>
    <w:rPr>
      <w:b/>
      <w:color w:val="FFFFFF" w:themeColor="background1"/>
      <w:spacing w:val="20"/>
      <w:szCs w:val="3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ignature">
    <w:name w:val="Signature"/>
    <w:basedOn w:val="Normal"/>
    <w:link w:val="SignatureChar"/>
    <w:uiPriority w:val="8"/>
    <w:unhideWhenUsed/>
    <w:qFormat/>
    <w:rPr>
      <w:b/>
    </w:rPr>
  </w:style>
  <w:style w:type="paragraph" w:styleId="NoSpacing">
    <w:name w:val="No Spacing"/>
    <w:basedOn w:val="Normal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/>
      <w:color w:val="808080" w:themeColor="background1" w:themeShade="80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Pr>
      <w:b/>
      <w:bCs/>
      <w:caps/>
      <w:sz w:val="16"/>
      <w:szCs w:val="18"/>
    </w:rPr>
  </w:style>
  <w:style w:type="paragraph" w:styleId="Closing">
    <w:name w:val="Closing"/>
    <w:basedOn w:val="Normal"/>
    <w:link w:val="ClosingChar"/>
    <w:uiPriority w:val="7"/>
    <w:unhideWhenUsed/>
    <w:qFormat/>
    <w:pPr>
      <w:spacing w:before="96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7"/>
    <w:rPr>
      <w:rFonts w:cs="Times New Roman"/>
      <w:sz w:val="23"/>
      <w:szCs w:val="20"/>
      <w:lang w:eastAsia="ja-JP"/>
    </w:rPr>
  </w:style>
  <w:style w:type="character" w:styleId="Emphasis">
    <w:name w:val="Emphasis"/>
    <w:uiPriority w:val="20"/>
    <w:qFormat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="Times New Roman"/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cs="Times New Roman"/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cs="Times New Roman"/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semiHidden/>
    <w:unhideWhenUsed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cs="Times New Roman"/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Bullet">
    <w:name w:val="List Bullet"/>
    <w:basedOn w:val="Normal"/>
    <w:uiPriority w:val="37"/>
    <w:qFormat/>
    <w:pPr>
      <w:numPr>
        <w:numId w:val="23"/>
      </w:numPr>
    </w:pPr>
    <w:rPr>
      <w:sz w:val="24"/>
    </w:rPr>
  </w:style>
  <w:style w:type="paragraph" w:styleId="ListBullet2">
    <w:name w:val="List Bullet 2"/>
    <w:basedOn w:val="Normal"/>
    <w:uiPriority w:val="37"/>
    <w:qFormat/>
    <w:pPr>
      <w:numPr>
        <w:numId w:val="24"/>
      </w:numPr>
    </w:pPr>
    <w:rPr>
      <w:color w:val="94B6D2" w:themeColor="accent1"/>
    </w:rPr>
  </w:style>
  <w:style w:type="paragraph" w:styleId="ListBullet3">
    <w:name w:val="List Bullet 3"/>
    <w:basedOn w:val="Normal"/>
    <w:uiPriority w:val="37"/>
    <w:qFormat/>
    <w:pPr>
      <w:numPr>
        <w:numId w:val="25"/>
      </w:numPr>
    </w:pPr>
    <w:rPr>
      <w:color w:val="DD8047" w:themeColor="accent2"/>
    </w:rPr>
  </w:style>
  <w:style w:type="paragraph" w:styleId="ListBullet4">
    <w:name w:val="List Bullet 4"/>
    <w:basedOn w:val="Normal"/>
    <w:uiPriority w:val="37"/>
    <w:qFormat/>
    <w:pPr>
      <w:numPr>
        <w:numId w:val="26"/>
      </w:numPr>
    </w:pPr>
    <w:rPr>
      <w:caps/>
      <w:spacing w:val="4"/>
    </w:rPr>
  </w:style>
  <w:style w:type="paragraph" w:styleId="ListBullet5">
    <w:name w:val="List Bullet 5"/>
    <w:basedOn w:val="Normal"/>
    <w:uiPriority w:val="37"/>
    <w:qFormat/>
    <w:pPr>
      <w:numPr>
        <w:numId w:val="27"/>
      </w:numPr>
    </w:p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numbering" w:customStyle="1" w:styleId="MedianListStyle">
    <w:name w:val="Median List Style"/>
    <w:uiPriority w:val="99"/>
    <w:pPr>
      <w:numPr>
        <w:numId w:val="11"/>
      </w:numPr>
    </w:pPr>
  </w:style>
  <w:style w:type="paragraph" w:styleId="Quote">
    <w:name w:val="Quote"/>
    <w:basedOn w:val="Normal"/>
    <w:link w:val="QuoteChar"/>
    <w:uiPriority w:val="29"/>
    <w:qFormat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smallCaps/>
      <w:color w:val="775F55" w:themeColor="text2"/>
      <w:spacing w:val="6"/>
      <w:sz w:val="23"/>
      <w:szCs w:val="20"/>
      <w:lang w:eastAsia="ja-JP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pPr>
      <w:spacing w:before="240"/>
      <w:contextualSpacing/>
    </w:pPr>
    <w:rPr>
      <w:color w:val="775F55" w:themeColor="text2"/>
    </w:rPr>
  </w:style>
  <w:style w:type="character" w:styleId="Strong">
    <w:name w:val="Strong"/>
    <w:uiPriority w:val="22"/>
    <w:qFormat/>
    <w:rPr>
      <w:rFonts w:asciiTheme="minorHAnsi" w:hAnsiTheme="minorHAnsi"/>
      <w:b/>
      <w:color w:val="DD8047" w:themeColor="accent2"/>
    </w:rPr>
  </w:style>
  <w:style w:type="paragraph" w:styleId="Subtitle">
    <w:name w:val="Subtitle"/>
    <w:basedOn w:val="Normal"/>
    <w:link w:val="SubtitleChar"/>
    <w:uiPriority w:val="11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b/>
      <w:i/>
      <w:color w:val="775F55" w:themeColor="text2"/>
      <w:sz w:val="23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itle">
    <w:name w:val="Title"/>
    <w:basedOn w:val="Normal"/>
    <w:link w:val="TitleChar"/>
    <w:uiPriority w:val="10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cs="Times New Roman"/>
      <w:color w:val="775F55" w:themeColor="text2"/>
      <w:sz w:val="72"/>
      <w:szCs w:val="48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CompanyName">
    <w:name w:val="Company Name"/>
    <w:basedOn w:val="Normal"/>
    <w:uiPriority w:val="2"/>
    <w:qFormat/>
    <w:pPr>
      <w:spacing w:after="0"/>
    </w:pPr>
    <w:rPr>
      <w:b/>
      <w:color w:val="775F55" w:themeColor="text2"/>
      <w:sz w:val="28"/>
      <w:szCs w:val="36"/>
    </w:rPr>
  </w:style>
  <w:style w:type="character" w:customStyle="1" w:styleId="SignatureChar">
    <w:name w:val="Signature Char"/>
    <w:basedOn w:val="DefaultParagraphFont"/>
    <w:link w:val="Signature"/>
    <w:uiPriority w:val="8"/>
    <w:rPr>
      <w:rFonts w:cs="Times New Roman"/>
      <w:b/>
      <w:sz w:val="23"/>
      <w:szCs w:val="20"/>
      <w:lang w:eastAsia="ja-JP"/>
    </w:rPr>
  </w:style>
  <w:style w:type="paragraph" w:styleId="Date">
    <w:name w:val="Date"/>
    <w:basedOn w:val="NoSpacing"/>
    <w:next w:val="Normal"/>
    <w:link w:val="DateChar"/>
    <w:uiPriority w:val="99"/>
    <w:unhideWhenUsed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Pr>
      <w:rFonts w:cs="Times New Roman"/>
      <w:b/>
      <w:color w:val="FFFFFF" w:themeColor="background1"/>
      <w:sz w:val="23"/>
      <w:szCs w:val="20"/>
      <w:lang w:eastAsia="ja-JP"/>
    </w:rPr>
  </w:style>
  <w:style w:type="paragraph" w:customStyle="1" w:styleId="FooterEven">
    <w:name w:val="Footer Even"/>
    <w:basedOn w:val="Normal"/>
    <w:uiPriority w:val="49"/>
    <w:unhideWhenUsed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NoSpacing"/>
    <w:uiPriority w:val="49"/>
    <w:semiHidden/>
    <w:unhideWhenUsed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HeaderOdd">
    <w:name w:val="Header Odd"/>
    <w:basedOn w:val="NoSpacing"/>
    <w:unhideWhenUsed/>
    <w:qFormat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Pr>
      <w:rFonts w:cs="Times New Roman"/>
      <w:color w:val="775F55" w:themeColor="text2"/>
      <w:sz w:val="23"/>
      <w:szCs w:val="20"/>
      <w:lang w:eastAsia="ja-JP"/>
    </w:rPr>
  </w:style>
  <w:style w:type="paragraph" w:customStyle="1" w:styleId="ABodyBullet2">
    <w:name w:val="A_Body Bullet 2"/>
    <w:basedOn w:val="Normal"/>
    <w:rsid w:val="005F38DB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Arial" w:eastAsia="Times New Roman" w:hAnsi="Arial"/>
      <w:kern w:val="0"/>
      <w:sz w:val="20"/>
      <w:lang w:eastAsia="en-US"/>
      <w14:ligatures w14:val="none"/>
    </w:rPr>
  </w:style>
  <w:style w:type="table" w:styleId="LightList-Accent3">
    <w:name w:val="Light List Accent 3"/>
    <w:basedOn w:val="TableNormal"/>
    <w:uiPriority w:val="43"/>
    <w:rsid w:val="00614F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kern w:val="24"/>
        <w:sz w:val="23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7" w:qFormat="1"/>
    <w:lsdException w:name="List Bullet 2" w:uiPriority="37" w:qFormat="1"/>
    <w:lsdException w:name="List Bullet 3" w:uiPriority="37" w:qFormat="1"/>
    <w:lsdException w:name="List Bullet 4" w:uiPriority="37" w:qFormat="1"/>
    <w:lsdException w:name="List Bullet 5" w:uiPriority="37" w:qFormat="1"/>
    <w:lsdException w:name="Title" w:semiHidden="0" w:uiPriority="10" w:unhideWhenUsed="0" w:qFormat="1"/>
    <w:lsdException w:name="Closing" w:uiPriority="7" w:qFormat="1"/>
    <w:lsdException w:name="Signature" w:uiPriority="8" w:qFormat="1"/>
    <w:lsdException w:name="Default Paragraph Font" w:uiPriority="1"/>
    <w:lsdException w:name="Subtitle" w:semiHidden="0" w:uiPriority="11" w:unhideWhenUsed="0" w:qFormat="1"/>
    <w:lsdException w:name="Salutation" w:uiPriority="6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0" w:line="264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lutation">
    <w:name w:val="Salutation"/>
    <w:basedOn w:val="Normal"/>
    <w:next w:val="Normal"/>
    <w:link w:val="SalutationChar"/>
    <w:uiPriority w:val="6"/>
    <w:unhideWhenUsed/>
    <w:qFormat/>
    <w:pPr>
      <w:spacing w:before="400" w:after="320" w:line="240" w:lineRule="auto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6"/>
    <w:rPr>
      <w:rFonts w:cs="Times New Roman"/>
      <w:b/>
      <w:sz w:val="23"/>
      <w:szCs w:val="20"/>
      <w:lang w:eastAsia="ja-JP"/>
    </w:rPr>
  </w:style>
  <w:style w:type="paragraph" w:customStyle="1" w:styleId="SenderAddress">
    <w:name w:val="Sender Address"/>
    <w:basedOn w:val="NoSpacing"/>
    <w:uiPriority w:val="3"/>
    <w:qFormat/>
    <w:pPr>
      <w:spacing w:after="200"/>
    </w:pPr>
    <w:rPr>
      <w:color w:val="775F55" w:themeColor="text2"/>
    </w:rPr>
  </w:style>
  <w:style w:type="paragraph" w:customStyle="1" w:styleId="DateField">
    <w:name w:val="Date Field"/>
    <w:basedOn w:val="Normal"/>
    <w:uiPriority w:val="99"/>
    <w:unhideWhenUsed/>
    <w:pPr>
      <w:framePr w:wrap="around" w:hAnchor="page" w:xAlign="center" w:yAlign="top"/>
      <w:spacing w:after="0" w:line="240" w:lineRule="auto"/>
      <w:suppressOverlap/>
      <w:jc w:val="center"/>
    </w:pPr>
    <w:rPr>
      <w:b/>
      <w:color w:val="FFFFFF" w:themeColor="background1"/>
      <w:spacing w:val="20"/>
      <w:szCs w:val="3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ignature">
    <w:name w:val="Signature"/>
    <w:basedOn w:val="Normal"/>
    <w:link w:val="SignatureChar"/>
    <w:uiPriority w:val="8"/>
    <w:unhideWhenUsed/>
    <w:qFormat/>
    <w:rPr>
      <w:b/>
    </w:rPr>
  </w:style>
  <w:style w:type="paragraph" w:styleId="NoSpacing">
    <w:name w:val="No Spacing"/>
    <w:basedOn w:val="Normal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/>
      <w:color w:val="808080" w:themeColor="background1" w:themeShade="80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Pr>
      <w:b/>
      <w:bCs/>
      <w:caps/>
      <w:sz w:val="16"/>
      <w:szCs w:val="18"/>
    </w:rPr>
  </w:style>
  <w:style w:type="paragraph" w:styleId="Closing">
    <w:name w:val="Closing"/>
    <w:basedOn w:val="Normal"/>
    <w:link w:val="ClosingChar"/>
    <w:uiPriority w:val="7"/>
    <w:unhideWhenUsed/>
    <w:qFormat/>
    <w:pPr>
      <w:spacing w:before="96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7"/>
    <w:rPr>
      <w:rFonts w:cs="Times New Roman"/>
      <w:sz w:val="23"/>
      <w:szCs w:val="20"/>
      <w:lang w:eastAsia="ja-JP"/>
    </w:rPr>
  </w:style>
  <w:style w:type="character" w:styleId="Emphasis">
    <w:name w:val="Emphasis"/>
    <w:uiPriority w:val="20"/>
    <w:qFormat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="Times New Roman"/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cs="Times New Roman"/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cs="Times New Roman"/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semiHidden/>
    <w:unhideWhenUsed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cs="Times New Roman"/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Bullet">
    <w:name w:val="List Bullet"/>
    <w:basedOn w:val="Normal"/>
    <w:uiPriority w:val="37"/>
    <w:qFormat/>
    <w:pPr>
      <w:numPr>
        <w:numId w:val="23"/>
      </w:numPr>
    </w:pPr>
    <w:rPr>
      <w:sz w:val="24"/>
    </w:rPr>
  </w:style>
  <w:style w:type="paragraph" w:styleId="ListBullet2">
    <w:name w:val="List Bullet 2"/>
    <w:basedOn w:val="Normal"/>
    <w:uiPriority w:val="37"/>
    <w:qFormat/>
    <w:pPr>
      <w:numPr>
        <w:numId w:val="24"/>
      </w:numPr>
    </w:pPr>
    <w:rPr>
      <w:color w:val="94B6D2" w:themeColor="accent1"/>
    </w:rPr>
  </w:style>
  <w:style w:type="paragraph" w:styleId="ListBullet3">
    <w:name w:val="List Bullet 3"/>
    <w:basedOn w:val="Normal"/>
    <w:uiPriority w:val="37"/>
    <w:qFormat/>
    <w:pPr>
      <w:numPr>
        <w:numId w:val="25"/>
      </w:numPr>
    </w:pPr>
    <w:rPr>
      <w:color w:val="DD8047" w:themeColor="accent2"/>
    </w:rPr>
  </w:style>
  <w:style w:type="paragraph" w:styleId="ListBullet4">
    <w:name w:val="List Bullet 4"/>
    <w:basedOn w:val="Normal"/>
    <w:uiPriority w:val="37"/>
    <w:qFormat/>
    <w:pPr>
      <w:numPr>
        <w:numId w:val="26"/>
      </w:numPr>
    </w:pPr>
    <w:rPr>
      <w:caps/>
      <w:spacing w:val="4"/>
    </w:rPr>
  </w:style>
  <w:style w:type="paragraph" w:styleId="ListBullet5">
    <w:name w:val="List Bullet 5"/>
    <w:basedOn w:val="Normal"/>
    <w:uiPriority w:val="37"/>
    <w:qFormat/>
    <w:pPr>
      <w:numPr>
        <w:numId w:val="27"/>
      </w:numPr>
    </w:p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numbering" w:customStyle="1" w:styleId="MedianListStyle">
    <w:name w:val="Median List Style"/>
    <w:uiPriority w:val="99"/>
    <w:pPr>
      <w:numPr>
        <w:numId w:val="11"/>
      </w:numPr>
    </w:pPr>
  </w:style>
  <w:style w:type="paragraph" w:styleId="Quote">
    <w:name w:val="Quote"/>
    <w:basedOn w:val="Normal"/>
    <w:link w:val="QuoteChar"/>
    <w:uiPriority w:val="29"/>
    <w:qFormat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smallCaps/>
      <w:color w:val="775F55" w:themeColor="text2"/>
      <w:spacing w:val="6"/>
      <w:sz w:val="23"/>
      <w:szCs w:val="20"/>
      <w:lang w:eastAsia="ja-JP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pPr>
      <w:spacing w:before="240"/>
      <w:contextualSpacing/>
    </w:pPr>
    <w:rPr>
      <w:color w:val="775F55" w:themeColor="text2"/>
    </w:rPr>
  </w:style>
  <w:style w:type="character" w:styleId="Strong">
    <w:name w:val="Strong"/>
    <w:uiPriority w:val="22"/>
    <w:qFormat/>
    <w:rPr>
      <w:rFonts w:asciiTheme="minorHAnsi" w:hAnsiTheme="minorHAnsi"/>
      <w:b/>
      <w:color w:val="DD8047" w:themeColor="accent2"/>
    </w:rPr>
  </w:style>
  <w:style w:type="paragraph" w:styleId="Subtitle">
    <w:name w:val="Subtitle"/>
    <w:basedOn w:val="Normal"/>
    <w:link w:val="SubtitleChar"/>
    <w:uiPriority w:val="11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b/>
      <w:i/>
      <w:color w:val="775F55" w:themeColor="text2"/>
      <w:sz w:val="23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itle">
    <w:name w:val="Title"/>
    <w:basedOn w:val="Normal"/>
    <w:link w:val="TitleChar"/>
    <w:uiPriority w:val="10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cs="Times New Roman"/>
      <w:color w:val="775F55" w:themeColor="text2"/>
      <w:sz w:val="72"/>
      <w:szCs w:val="48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CompanyName">
    <w:name w:val="Company Name"/>
    <w:basedOn w:val="Normal"/>
    <w:uiPriority w:val="2"/>
    <w:qFormat/>
    <w:pPr>
      <w:spacing w:after="0"/>
    </w:pPr>
    <w:rPr>
      <w:b/>
      <w:color w:val="775F55" w:themeColor="text2"/>
      <w:sz w:val="28"/>
      <w:szCs w:val="36"/>
    </w:rPr>
  </w:style>
  <w:style w:type="character" w:customStyle="1" w:styleId="SignatureChar">
    <w:name w:val="Signature Char"/>
    <w:basedOn w:val="DefaultParagraphFont"/>
    <w:link w:val="Signature"/>
    <w:uiPriority w:val="8"/>
    <w:rPr>
      <w:rFonts w:cs="Times New Roman"/>
      <w:b/>
      <w:sz w:val="23"/>
      <w:szCs w:val="20"/>
      <w:lang w:eastAsia="ja-JP"/>
    </w:rPr>
  </w:style>
  <w:style w:type="paragraph" w:styleId="Date">
    <w:name w:val="Date"/>
    <w:basedOn w:val="NoSpacing"/>
    <w:next w:val="Normal"/>
    <w:link w:val="DateChar"/>
    <w:uiPriority w:val="99"/>
    <w:unhideWhenUsed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Pr>
      <w:rFonts w:cs="Times New Roman"/>
      <w:b/>
      <w:color w:val="FFFFFF" w:themeColor="background1"/>
      <w:sz w:val="23"/>
      <w:szCs w:val="20"/>
      <w:lang w:eastAsia="ja-JP"/>
    </w:rPr>
  </w:style>
  <w:style w:type="paragraph" w:customStyle="1" w:styleId="FooterEven">
    <w:name w:val="Footer Even"/>
    <w:basedOn w:val="Normal"/>
    <w:uiPriority w:val="49"/>
    <w:unhideWhenUsed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NoSpacing"/>
    <w:uiPriority w:val="49"/>
    <w:semiHidden/>
    <w:unhideWhenUsed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HeaderOdd">
    <w:name w:val="Header Odd"/>
    <w:basedOn w:val="NoSpacing"/>
    <w:unhideWhenUsed/>
    <w:qFormat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Pr>
      <w:rFonts w:cs="Times New Roman"/>
      <w:color w:val="775F55" w:themeColor="text2"/>
      <w:sz w:val="23"/>
      <w:szCs w:val="20"/>
      <w:lang w:eastAsia="ja-JP"/>
    </w:rPr>
  </w:style>
  <w:style w:type="paragraph" w:customStyle="1" w:styleId="ABodyBullet2">
    <w:name w:val="A_Body Bullet 2"/>
    <w:basedOn w:val="Normal"/>
    <w:rsid w:val="005F38DB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Arial" w:eastAsia="Times New Roman" w:hAnsi="Arial"/>
      <w:kern w:val="0"/>
      <w:sz w:val="20"/>
      <w:lang w:eastAsia="en-US"/>
      <w14:ligatures w14:val="none"/>
    </w:rPr>
  </w:style>
  <w:style w:type="table" w:styleId="LightList-Accent3">
    <w:name w:val="Light List Accent 3"/>
    <w:basedOn w:val="TableNormal"/>
    <w:uiPriority w:val="43"/>
    <w:rsid w:val="00614F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4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T\AppData\Roaming\Microsoft\Templates\MedianMerge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D21BBF2E364B37B7D37E21AAA8D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1B061-2F81-4379-9B12-BDED801EB310}"/>
      </w:docPartPr>
      <w:docPartBody>
        <w:p w:rsidR="00EB61EC" w:rsidRDefault="00BA17F9">
          <w:pPr>
            <w:pStyle w:val="E3D21BBF2E364B37B7D37E21AAA8D9DA"/>
          </w:pPr>
          <w:r>
            <w:rPr>
              <w:szCs w:val="28"/>
            </w:rPr>
            <w:t>[TYPE THE SENDER COMPANY NAME]</w:t>
          </w:r>
        </w:p>
      </w:docPartBody>
    </w:docPart>
    <w:docPart>
      <w:docPartPr>
        <w:name w:val="0AC5C378BE064892AE40DC07925DF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79FFC-3E8C-46C0-A00A-A3158358A329}"/>
      </w:docPartPr>
      <w:docPartBody>
        <w:p w:rsidR="000671BE" w:rsidRDefault="00C50C9C" w:rsidP="00C50C9C">
          <w:pPr>
            <w:pStyle w:val="0AC5C378BE064892AE40DC07925DFF0B"/>
          </w:pPr>
          <w:r>
            <w:t>[Pick the date]</w:t>
          </w:r>
        </w:p>
      </w:docPartBody>
    </w:docPart>
    <w:docPart>
      <w:docPartPr>
        <w:name w:val="4DC0C59F0A3C4EA5A6D143724CF6B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BB275-BB5B-4963-92B9-C2A2F085A789}"/>
      </w:docPartPr>
      <w:docPartBody>
        <w:p w:rsidR="000671BE" w:rsidRDefault="00C50C9C" w:rsidP="00C50C9C">
          <w:pPr>
            <w:pStyle w:val="4DC0C59F0A3C4EA5A6D143724CF6BBC7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7F9"/>
    <w:rsid w:val="000671BE"/>
    <w:rsid w:val="000967AD"/>
    <w:rsid w:val="000B4907"/>
    <w:rsid w:val="00260EA5"/>
    <w:rsid w:val="002757F4"/>
    <w:rsid w:val="00293CEB"/>
    <w:rsid w:val="002C07EB"/>
    <w:rsid w:val="003E58B7"/>
    <w:rsid w:val="00406F49"/>
    <w:rsid w:val="00433D35"/>
    <w:rsid w:val="005C6802"/>
    <w:rsid w:val="005D5EF2"/>
    <w:rsid w:val="006537EC"/>
    <w:rsid w:val="00753F0A"/>
    <w:rsid w:val="00760FA9"/>
    <w:rsid w:val="007A7D65"/>
    <w:rsid w:val="008500C1"/>
    <w:rsid w:val="008B30C1"/>
    <w:rsid w:val="00A4170E"/>
    <w:rsid w:val="00A6698A"/>
    <w:rsid w:val="00AF7AEB"/>
    <w:rsid w:val="00BA17F9"/>
    <w:rsid w:val="00C50C9C"/>
    <w:rsid w:val="00E81CA0"/>
    <w:rsid w:val="00EB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D21BBF2E364B37B7D37E21AAA8D9DA">
    <w:name w:val="E3D21BBF2E364B37B7D37E21AAA8D9DA"/>
  </w:style>
  <w:style w:type="paragraph" w:customStyle="1" w:styleId="FCEB1D137DA94531BDB88F7C2E5E71FD">
    <w:name w:val="FCEB1D137DA94531BDB88F7C2E5E71FD"/>
  </w:style>
  <w:style w:type="paragraph" w:customStyle="1" w:styleId="0E796D2726A64C21B2B975953F1E04FE">
    <w:name w:val="0E796D2726A64C21B2B975953F1E04FE"/>
  </w:style>
  <w:style w:type="paragraph" w:customStyle="1" w:styleId="94EC2A5995A0499CBFEC7925B92D468B">
    <w:name w:val="94EC2A5995A0499CBFEC7925B92D468B"/>
  </w:style>
  <w:style w:type="paragraph" w:customStyle="1" w:styleId="C333946F23F7439084AD0DFAD51708EB">
    <w:name w:val="C333946F23F7439084AD0DFAD51708EB"/>
  </w:style>
  <w:style w:type="paragraph" w:customStyle="1" w:styleId="4319A51BD8AE481A954C56AB56685A38">
    <w:name w:val="4319A51BD8AE481A954C56AB56685A38"/>
  </w:style>
  <w:style w:type="paragraph" w:customStyle="1" w:styleId="0AC5C378BE064892AE40DC07925DFF0B">
    <w:name w:val="0AC5C378BE064892AE40DC07925DFF0B"/>
    <w:rsid w:val="00C50C9C"/>
  </w:style>
  <w:style w:type="paragraph" w:customStyle="1" w:styleId="4DC0C59F0A3C4EA5A6D143724CF6BBC7">
    <w:name w:val="4DC0C59F0A3C4EA5A6D143724CF6BBC7"/>
    <w:rsid w:val="00C50C9C"/>
  </w:style>
  <w:style w:type="paragraph" w:customStyle="1" w:styleId="1A3764279E8B4878A4FB1EB1C3E32EE6">
    <w:name w:val="1A3764279E8B4878A4FB1EB1C3E32EE6"/>
    <w:rsid w:val="00C50C9C"/>
  </w:style>
  <w:style w:type="paragraph" w:customStyle="1" w:styleId="B2ED09F9D117430A9E492E6F98D985CA">
    <w:name w:val="B2ED09F9D117430A9E492E6F98D985CA"/>
    <w:rsid w:val="00C50C9C"/>
  </w:style>
  <w:style w:type="paragraph" w:customStyle="1" w:styleId="06D0821A955A433F9BF0028E30A7927A">
    <w:name w:val="06D0821A955A433F9BF0028E30A7927A"/>
    <w:rsid w:val="007A7D6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D21BBF2E364B37B7D37E21AAA8D9DA">
    <w:name w:val="E3D21BBF2E364B37B7D37E21AAA8D9DA"/>
  </w:style>
  <w:style w:type="paragraph" w:customStyle="1" w:styleId="FCEB1D137DA94531BDB88F7C2E5E71FD">
    <w:name w:val="FCEB1D137DA94531BDB88F7C2E5E71FD"/>
  </w:style>
  <w:style w:type="paragraph" w:customStyle="1" w:styleId="0E796D2726A64C21B2B975953F1E04FE">
    <w:name w:val="0E796D2726A64C21B2B975953F1E04FE"/>
  </w:style>
  <w:style w:type="paragraph" w:customStyle="1" w:styleId="94EC2A5995A0499CBFEC7925B92D468B">
    <w:name w:val="94EC2A5995A0499CBFEC7925B92D468B"/>
  </w:style>
  <w:style w:type="paragraph" w:customStyle="1" w:styleId="C333946F23F7439084AD0DFAD51708EB">
    <w:name w:val="C333946F23F7439084AD0DFAD51708EB"/>
  </w:style>
  <w:style w:type="paragraph" w:customStyle="1" w:styleId="4319A51BD8AE481A954C56AB56685A38">
    <w:name w:val="4319A51BD8AE481A954C56AB56685A38"/>
  </w:style>
  <w:style w:type="paragraph" w:customStyle="1" w:styleId="0AC5C378BE064892AE40DC07925DFF0B">
    <w:name w:val="0AC5C378BE064892AE40DC07925DFF0B"/>
    <w:rsid w:val="00C50C9C"/>
  </w:style>
  <w:style w:type="paragraph" w:customStyle="1" w:styleId="4DC0C59F0A3C4EA5A6D143724CF6BBC7">
    <w:name w:val="4DC0C59F0A3C4EA5A6D143724CF6BBC7"/>
    <w:rsid w:val="00C50C9C"/>
  </w:style>
  <w:style w:type="paragraph" w:customStyle="1" w:styleId="1A3764279E8B4878A4FB1EB1C3E32EE6">
    <w:name w:val="1A3764279E8B4878A4FB1EB1C3E32EE6"/>
    <w:rsid w:val="00C50C9C"/>
  </w:style>
  <w:style w:type="paragraph" w:customStyle="1" w:styleId="B2ED09F9D117430A9E492E6F98D985CA">
    <w:name w:val="B2ED09F9D117430A9E492E6F98D985CA"/>
    <w:rsid w:val="00C50C9C"/>
  </w:style>
  <w:style w:type="paragraph" w:customStyle="1" w:styleId="06D0821A955A433F9BF0028E30A7927A">
    <w:name w:val="06D0821A955A433F9BF0028E30A7927A"/>
    <w:rsid w:val="007A7D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Props1.xml><?xml version="1.0" encoding="utf-8"?>
<ds:datastoreItem xmlns:ds="http://schemas.openxmlformats.org/officeDocument/2006/customXml" ds:itemID="{3CE43A41-293E-4C70-8025-AE610D7C2D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C4C666-D882-4531-95DD-4AC5C23DE49E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MedianMergeLetter</Template>
  <TotalTime>35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FOR GRADUATE RESEARCH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Date encoded:</dc:creator>
  <cp:lastModifiedBy>Barbie</cp:lastModifiedBy>
  <cp:revision>10</cp:revision>
  <cp:lastPrinted>2013-01-31T00:38:00Z</cp:lastPrinted>
  <dcterms:created xsi:type="dcterms:W3CDTF">2013-01-30T23:45:00Z</dcterms:created>
  <dcterms:modified xsi:type="dcterms:W3CDTF">2013-07-10T18:06:00Z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TC017730699991</vt:lpwstr>
  </property>
</Properties>
</file>